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FF" w:rsidRPr="00F51DEC" w:rsidRDefault="00632DFF" w:rsidP="007E45E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Диагностическая карта</w:t>
      </w:r>
      <w:r w:rsidRPr="00F51DEC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</w:p>
    <w:p w:rsidR="00632DFF" w:rsidRPr="00F51DEC" w:rsidRDefault="00632DFF" w:rsidP="007E45E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1DEC">
        <w:rPr>
          <w:rFonts w:ascii="Times New Roman" w:hAnsi="Times New Roman"/>
          <w:b/>
          <w:sz w:val="24"/>
          <w:szCs w:val="24"/>
          <w:u w:val="single"/>
        </w:rPr>
        <w:t>педагога дополнительного образования</w:t>
      </w:r>
    </w:p>
    <w:p w:rsidR="00632DFF" w:rsidRDefault="00632DFF" w:rsidP="007E45E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 ДО</w:t>
      </w:r>
      <w:r w:rsidRPr="00F51DEC">
        <w:rPr>
          <w:rFonts w:ascii="Times New Roman" w:hAnsi="Times New Roman"/>
          <w:b/>
          <w:sz w:val="24"/>
          <w:szCs w:val="24"/>
        </w:rPr>
        <w:t xml:space="preserve"> СЮТ г.Янаул</w:t>
      </w:r>
    </w:p>
    <w:p w:rsidR="00632DFF" w:rsidRDefault="00632DFF" w:rsidP="007E45E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ФИО______________________________________________________________________</w:t>
      </w:r>
    </w:p>
    <w:p w:rsidR="00632DFF" w:rsidRPr="00F51DEC" w:rsidRDefault="00632DFF" w:rsidP="007E45E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период__________________________________________________________________</w:t>
      </w:r>
    </w:p>
    <w:tbl>
      <w:tblPr>
        <w:tblW w:w="96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6"/>
        <w:gridCol w:w="4620"/>
        <w:gridCol w:w="3696"/>
      </w:tblGrid>
      <w:tr w:rsidR="00632DFF" w:rsidRPr="00AB0927" w:rsidTr="00AB0927">
        <w:tc>
          <w:tcPr>
            <w:tcW w:w="1296" w:type="dxa"/>
          </w:tcPr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0" w:type="dxa"/>
          </w:tcPr>
          <w:p w:rsidR="00632DFF" w:rsidRPr="00AB0927" w:rsidRDefault="00632DFF" w:rsidP="00AB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Уровни в баллах</w:t>
            </w:r>
          </w:p>
        </w:tc>
        <w:tc>
          <w:tcPr>
            <w:tcW w:w="3696" w:type="dxa"/>
          </w:tcPr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Оценка педагога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FF" w:rsidRPr="00AB0927" w:rsidTr="00AB0927">
        <w:tc>
          <w:tcPr>
            <w:tcW w:w="9612" w:type="dxa"/>
            <w:gridSpan w:val="3"/>
          </w:tcPr>
          <w:p w:rsidR="00632DFF" w:rsidRPr="00AB0927" w:rsidRDefault="00632DFF" w:rsidP="00AB092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9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Творческая активность воспитанников</w:t>
            </w:r>
          </w:p>
        </w:tc>
      </w:tr>
      <w:tr w:rsidR="00632DFF" w:rsidRPr="00AB0927" w:rsidTr="00AB0927">
        <w:tc>
          <w:tcPr>
            <w:tcW w:w="5916" w:type="dxa"/>
            <w:gridSpan w:val="2"/>
          </w:tcPr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(0-4балла)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 xml:space="preserve">Имеются </w:t>
            </w:r>
            <w:r w:rsidRPr="00AB0927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  <w:r w:rsidRPr="00AB0927">
              <w:rPr>
                <w:rFonts w:ascii="Times New Roman" w:hAnsi="Times New Roman"/>
                <w:sz w:val="24"/>
                <w:szCs w:val="24"/>
              </w:rPr>
              <w:t>конкурсов, олимпиад, выставок, соревнований на уровне: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-УДО- 1балл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-района, города – 2 балла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-зоны, республики- 3 балла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-РФ и международном уровне- 4 балла</w:t>
            </w:r>
          </w:p>
        </w:tc>
        <w:tc>
          <w:tcPr>
            <w:tcW w:w="3696" w:type="dxa"/>
          </w:tcPr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FF" w:rsidRPr="00AB0927" w:rsidTr="00AB0927">
        <w:tc>
          <w:tcPr>
            <w:tcW w:w="5916" w:type="dxa"/>
            <w:gridSpan w:val="2"/>
          </w:tcPr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(0-4балла)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 xml:space="preserve">Имеются </w:t>
            </w:r>
            <w:r w:rsidRPr="00AB0927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</w:t>
            </w:r>
            <w:r w:rsidRPr="00AB0927">
              <w:rPr>
                <w:rFonts w:ascii="Times New Roman" w:hAnsi="Times New Roman"/>
                <w:sz w:val="24"/>
                <w:szCs w:val="24"/>
              </w:rPr>
              <w:t xml:space="preserve"> конкурсов, олимпиад, выставок, соревнований на уровне: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-УДО- 1балл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-района, города – 2 балла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-зоны, республики- 3 балла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-РФ и международном уровне- 4 балла</w:t>
            </w:r>
          </w:p>
        </w:tc>
        <w:tc>
          <w:tcPr>
            <w:tcW w:w="3696" w:type="dxa"/>
          </w:tcPr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FF" w:rsidRPr="00AB0927" w:rsidTr="00AB0927">
        <w:tc>
          <w:tcPr>
            <w:tcW w:w="9612" w:type="dxa"/>
            <w:gridSpan w:val="3"/>
          </w:tcPr>
          <w:p w:rsidR="00632DFF" w:rsidRPr="00AB0927" w:rsidRDefault="00632DFF" w:rsidP="00AB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927">
              <w:rPr>
                <w:rFonts w:ascii="Times New Roman" w:hAnsi="Times New Roman"/>
                <w:b/>
                <w:sz w:val="24"/>
                <w:szCs w:val="24"/>
              </w:rPr>
              <w:t>Научно-методическая работа</w:t>
            </w:r>
          </w:p>
        </w:tc>
      </w:tr>
      <w:tr w:rsidR="00632DFF" w:rsidRPr="00AB0927" w:rsidTr="00AB0927">
        <w:tc>
          <w:tcPr>
            <w:tcW w:w="5916" w:type="dxa"/>
            <w:gridSpan w:val="2"/>
          </w:tcPr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 xml:space="preserve">Обобщение и презентация педагогического опыта: выступления на семинарах, педагогических и методических советах, научно-практических конференциях, публикации в СМИ. 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 xml:space="preserve"> - на уровне УДО- 1 балл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- на уровне города и района-  2 балла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-на уровне республики – 3 балла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- РФ и международном уровне- 4 балла</w:t>
            </w:r>
          </w:p>
        </w:tc>
        <w:tc>
          <w:tcPr>
            <w:tcW w:w="3696" w:type="dxa"/>
          </w:tcPr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DFF" w:rsidRDefault="00632DFF"/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0"/>
        <w:gridCol w:w="142"/>
        <w:gridCol w:w="3652"/>
        <w:gridCol w:w="9"/>
      </w:tblGrid>
      <w:tr w:rsidR="00632DFF" w:rsidRPr="00AB0927" w:rsidTr="00AB0927">
        <w:tc>
          <w:tcPr>
            <w:tcW w:w="5920" w:type="dxa"/>
            <w:gridSpan w:val="3"/>
          </w:tcPr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Участие в экспертной деятельности (работа в составе жюри, комиссий, экспертных советов)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- на уровне УДО- 1 балл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- на уровне города и района-  2 балла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-на уровне республики – 3 балла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F" w:rsidRPr="00AB0927" w:rsidRDefault="00632DFF" w:rsidP="00AB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FF" w:rsidRPr="00AB0927" w:rsidTr="00AB0927">
        <w:trPr>
          <w:gridAfter w:val="1"/>
          <w:wAfter w:w="9" w:type="dxa"/>
        </w:trPr>
        <w:tc>
          <w:tcPr>
            <w:tcW w:w="9571" w:type="dxa"/>
            <w:gridSpan w:val="4"/>
          </w:tcPr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927">
              <w:rPr>
                <w:rFonts w:ascii="Times New Roman" w:hAnsi="Times New Roman"/>
                <w:b/>
                <w:sz w:val="24"/>
                <w:szCs w:val="24"/>
              </w:rPr>
              <w:t>.                                       Участие в общественной жизни ОУ</w:t>
            </w:r>
          </w:p>
        </w:tc>
      </w:tr>
      <w:tr w:rsidR="00632DFF" w:rsidRPr="00AB0927" w:rsidTr="00AB0927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</w:tcBorders>
          </w:tcPr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Выполнение постоянных общественных поручений- 3балла</w:t>
            </w:r>
          </w:p>
          <w:p w:rsidR="00632DFF" w:rsidRPr="00AB0927" w:rsidRDefault="00632DFF" w:rsidP="00AB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927">
              <w:rPr>
                <w:rFonts w:ascii="Times New Roman" w:hAnsi="Times New Roman"/>
                <w:sz w:val="24"/>
                <w:szCs w:val="24"/>
              </w:rPr>
              <w:t>Выполнение разовых поручений- 2 балла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F" w:rsidRPr="00AB0927" w:rsidRDefault="00632DFF" w:rsidP="00AB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DFF" w:rsidRDefault="00632DFF"/>
    <w:sectPr w:rsidR="00632DFF" w:rsidSect="00BA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76A3"/>
    <w:multiLevelType w:val="hybridMultilevel"/>
    <w:tmpl w:val="6A5A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5E5"/>
    <w:rsid w:val="000858F3"/>
    <w:rsid w:val="001C38C3"/>
    <w:rsid w:val="00632DFF"/>
    <w:rsid w:val="006F3887"/>
    <w:rsid w:val="007E45E5"/>
    <w:rsid w:val="0081005A"/>
    <w:rsid w:val="009C5DE7"/>
    <w:rsid w:val="00AB0927"/>
    <w:rsid w:val="00B93AD9"/>
    <w:rsid w:val="00BA57AA"/>
    <w:rsid w:val="00CC034C"/>
    <w:rsid w:val="00DF66A2"/>
    <w:rsid w:val="00F5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45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211</Words>
  <Characters>1207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сют22</dc:creator>
  <cp:keywords/>
  <dc:description/>
  <cp:lastModifiedBy>Сют</cp:lastModifiedBy>
  <cp:revision>8</cp:revision>
  <cp:lastPrinted>2016-11-18T06:33:00Z</cp:lastPrinted>
  <dcterms:created xsi:type="dcterms:W3CDTF">2014-02-17T11:00:00Z</dcterms:created>
  <dcterms:modified xsi:type="dcterms:W3CDTF">2016-11-18T06:33:00Z</dcterms:modified>
</cp:coreProperties>
</file>